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16" w:rsidRDefault="00A50416">
      <w:pPr>
        <w:rPr>
          <w:i/>
        </w:rPr>
      </w:pPr>
      <w:r>
        <w:rPr>
          <w:i/>
        </w:rPr>
        <w:t xml:space="preserve">          </w:t>
      </w:r>
    </w:p>
    <w:p w:rsidR="00A50416" w:rsidRDefault="00A50416">
      <w:pPr>
        <w:pStyle w:val="Heading1"/>
      </w:pPr>
      <w:r>
        <w:t>BRITISH BORDER F.C.C. 2019 AGM REPORT</w:t>
      </w:r>
    </w:p>
    <w:p w:rsidR="00A50416" w:rsidRDefault="00A50416"/>
    <w:p w:rsidR="00A50416" w:rsidRDefault="00A50416"/>
    <w:p w:rsidR="00A50416" w:rsidRDefault="00A50416"/>
    <w:p w:rsidR="00A50416" w:rsidRDefault="00A5041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BRITISH BORDER F. C. C. </w:t>
      </w:r>
    </w:p>
    <w:p w:rsidR="00A50416" w:rsidRDefault="00A50416">
      <w:pPr>
        <w:rPr>
          <w:b/>
          <w:bCs/>
          <w:u w:val="single"/>
        </w:rPr>
      </w:pPr>
    </w:p>
    <w:p w:rsidR="00A50416" w:rsidRDefault="00A50416">
      <w:r>
        <w:rPr>
          <w:b/>
          <w:bCs/>
          <w:u w:val="single"/>
        </w:rPr>
        <w:t>A.G.M. Report :- The following Officials were elected for 2019</w:t>
      </w:r>
      <w:r>
        <w:t>.</w:t>
      </w:r>
    </w:p>
    <w:p w:rsidR="00A50416" w:rsidRDefault="00A50416">
      <w:r>
        <w:t xml:space="preserve"> </w:t>
      </w:r>
    </w:p>
    <w:p w:rsidR="00A50416" w:rsidRDefault="00A50416"/>
    <w:p w:rsidR="00A50416" w:rsidRDefault="00A50416">
      <w:r>
        <w:rPr>
          <w:b/>
          <w:bCs/>
        </w:rPr>
        <w:t>President</w:t>
      </w:r>
      <w:r>
        <w:t>—R.S.Norman</w:t>
      </w:r>
    </w:p>
    <w:p w:rsidR="00A50416" w:rsidRDefault="00A50416">
      <w:r>
        <w:rPr>
          <w:b/>
          <w:bCs/>
        </w:rPr>
        <w:t>President Elect</w:t>
      </w:r>
      <w:r>
        <w:t>.—K Wadkin</w:t>
      </w:r>
    </w:p>
    <w:p w:rsidR="00A50416" w:rsidRDefault="00A50416">
      <w:r>
        <w:rPr>
          <w:b/>
          <w:bCs/>
        </w:rPr>
        <w:t>Chairman</w:t>
      </w:r>
      <w:r>
        <w:t>—J Sykes</w:t>
      </w:r>
    </w:p>
    <w:p w:rsidR="00A50416" w:rsidRDefault="00A50416">
      <w:r>
        <w:rPr>
          <w:b/>
          <w:bCs/>
        </w:rPr>
        <w:t>Vice Chairman</w:t>
      </w:r>
      <w:r>
        <w:t>—P Meacock</w:t>
      </w:r>
    </w:p>
    <w:p w:rsidR="00A50416" w:rsidRDefault="00A50416">
      <w:r>
        <w:rPr>
          <w:b/>
          <w:bCs/>
        </w:rPr>
        <w:t>Gen Sec./Treasurer</w:t>
      </w:r>
      <w:r>
        <w:t>/</w:t>
      </w:r>
      <w:r>
        <w:rPr>
          <w:b/>
          <w:bCs/>
        </w:rPr>
        <w:t>Show/Patronage Sec</w:t>
      </w:r>
      <w:r>
        <w:t>.—R S Norman 3 Eskdale Close, Beechwood West, Runcorn Cheshire, WA7 2QX 01928 567319</w:t>
      </w:r>
    </w:p>
    <w:p w:rsidR="00A50416" w:rsidRDefault="00A50416">
      <w:r>
        <w:rPr>
          <w:b/>
          <w:bCs/>
        </w:rPr>
        <w:t>Auditors</w:t>
      </w:r>
      <w:r>
        <w:t>— J J Hamlett &amp; P Harrison</w:t>
      </w:r>
    </w:p>
    <w:p w:rsidR="00A50416" w:rsidRDefault="00A50416">
      <w:r w:rsidRPr="005E624F">
        <w:rPr>
          <w:b/>
        </w:rPr>
        <w:t>Publicity Officer</w:t>
      </w:r>
      <w:r>
        <w:t>—Mrs. M Norman</w:t>
      </w:r>
    </w:p>
    <w:p w:rsidR="00A50416" w:rsidRDefault="00A50416">
      <w:r w:rsidRPr="005E624F">
        <w:rPr>
          <w:b/>
        </w:rPr>
        <w:t>Border Convention Delegates</w:t>
      </w:r>
      <w:r>
        <w:t>—R S Norman &amp; T Ward</w:t>
      </w:r>
    </w:p>
    <w:p w:rsidR="00A50416" w:rsidRDefault="00A50416"/>
    <w:p w:rsidR="00A50416" w:rsidRDefault="00A50416">
      <w:r>
        <w:rPr>
          <w:b/>
          <w:bCs/>
        </w:rPr>
        <w:t>Life Members</w:t>
      </w:r>
      <w:r>
        <w:t xml:space="preserve"> :-  J Sykes, J Hamlett, J Fairhurst, J Bishop, R S  Norman,  F Driscoll, </w:t>
      </w:r>
    </w:p>
    <w:p w:rsidR="00A50416" w:rsidRDefault="00A50416">
      <w:r>
        <w:t xml:space="preserve">  D Boughey, R Redcliffe, K Wadkin, L Read, T Ward, R Reid, G Burrows, P Meacock</w:t>
      </w:r>
    </w:p>
    <w:p w:rsidR="00A50416" w:rsidRDefault="00A50416"/>
    <w:p w:rsidR="00A50416" w:rsidRDefault="00A50416">
      <w:r>
        <w:rPr>
          <w:b/>
          <w:bCs/>
        </w:rPr>
        <w:t>Hon. Vice Presidents</w:t>
      </w:r>
      <w:r>
        <w:t xml:space="preserve"> :-      S Lucas, L Read, Mrs. M Norman, B Underwood, P R Warne, D Brown, L Carr, J Sankey, R Eagles, Mrs. R Rigby. T Hickey, T Finn, Mrs. L Jones, Mrs. L Rigby, Mrs. A Pass, W E Brown,S Davies, B Leech. Mrs. M. Sykes, Mrs. A. Morgan. </w:t>
      </w:r>
    </w:p>
    <w:p w:rsidR="00A50416" w:rsidRDefault="00A50416"/>
    <w:p w:rsidR="00A50416" w:rsidRDefault="00A50416">
      <w:r>
        <w:rPr>
          <w:b/>
          <w:bCs/>
        </w:rPr>
        <w:t>Committee</w:t>
      </w:r>
      <w:r>
        <w:t xml:space="preserve">—  , J J Hamlett,   R Eagles.  A Gregory, </w:t>
      </w:r>
    </w:p>
    <w:p w:rsidR="00A50416" w:rsidRDefault="00A50416">
      <w:r>
        <w:rPr>
          <w:b/>
          <w:bCs/>
        </w:rPr>
        <w:t>Trophy Steward</w:t>
      </w:r>
      <w:r>
        <w:t>—A Gregory</w:t>
      </w:r>
    </w:p>
    <w:p w:rsidR="00A50416" w:rsidRDefault="00A50416">
      <w:r w:rsidRPr="00067831">
        <w:rPr>
          <w:b/>
        </w:rPr>
        <w:t>International Team Co</w:t>
      </w:r>
      <w:r>
        <w:rPr>
          <w:b/>
        </w:rPr>
        <w:t>r</w:t>
      </w:r>
      <w:r w:rsidRPr="00067831">
        <w:rPr>
          <w:b/>
        </w:rPr>
        <w:t>dinator</w:t>
      </w:r>
      <w:r>
        <w:t xml:space="preserve"> ---- K Wadkin</w:t>
      </w:r>
    </w:p>
    <w:p w:rsidR="00A50416" w:rsidRPr="00CE6A30" w:rsidRDefault="00A50416">
      <w:r w:rsidRPr="00CE6A30">
        <w:rPr>
          <w:b/>
        </w:rPr>
        <w:t>Show Manager</w:t>
      </w:r>
      <w:r>
        <w:rPr>
          <w:b/>
        </w:rPr>
        <w:t xml:space="preserve">----- </w:t>
      </w:r>
      <w:r w:rsidRPr="00CE6A30">
        <w:t>T Ward</w:t>
      </w:r>
    </w:p>
    <w:p w:rsidR="00A50416" w:rsidRPr="00CE6A30" w:rsidRDefault="00A50416"/>
    <w:p w:rsidR="00A50416" w:rsidRDefault="00A50416">
      <w:pPr>
        <w:rPr>
          <w:b/>
          <w:bCs/>
        </w:rPr>
      </w:pPr>
      <w:r>
        <w:rPr>
          <w:b/>
          <w:bCs/>
        </w:rPr>
        <w:t>Subsciptions For 2019—Single £6, Senior Citizens £4, Partnerships £12, Husband and Wife Partnership £8.</w:t>
      </w:r>
    </w:p>
    <w:p w:rsidR="00A50416" w:rsidRPr="003344A8" w:rsidRDefault="00A50416">
      <w:pPr>
        <w:rPr>
          <w:b/>
          <w:bCs/>
        </w:rPr>
      </w:pPr>
      <w:r>
        <w:rPr>
          <w:b/>
          <w:bCs/>
        </w:rPr>
        <w:t>Affiliation Fee £6.</w:t>
      </w:r>
    </w:p>
    <w:p w:rsidR="00A50416" w:rsidRDefault="00A50416">
      <w:pPr>
        <w:rPr>
          <w:b/>
          <w:bCs/>
        </w:rPr>
      </w:pPr>
    </w:p>
    <w:p w:rsidR="00A50416" w:rsidRDefault="00A50416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2019 SHOW DATE</w:t>
      </w:r>
      <w:r>
        <w:rPr>
          <w:b/>
          <w:bCs/>
          <w:sz w:val="24"/>
        </w:rPr>
        <w:t>:-   Open &amp; International Show including Memorial Show for S J Moyers , 16th &amp; 17th November,  At  Frodsham Community Centre, Fluin Lane, Frodsham, Cheshire, WA6 7QN</w:t>
      </w:r>
    </w:p>
    <w:p w:rsidR="00A50416" w:rsidRDefault="00A50416">
      <w:pPr>
        <w:rPr>
          <w:b/>
          <w:bCs/>
          <w:sz w:val="24"/>
        </w:rPr>
      </w:pPr>
    </w:p>
    <w:p w:rsidR="00A50416" w:rsidRDefault="00A50416">
      <w:pPr>
        <w:rPr>
          <w:b/>
          <w:bCs/>
          <w:sz w:val="24"/>
        </w:rPr>
      </w:pPr>
      <w:r>
        <w:rPr>
          <w:b/>
          <w:bCs/>
          <w:sz w:val="24"/>
        </w:rPr>
        <w:t>Judges-:  B Archer, T Foster, J Noonan &amp; J Measures.</w:t>
      </w:r>
    </w:p>
    <w:p w:rsidR="00A50416" w:rsidRDefault="00A50416">
      <w:pPr>
        <w:rPr>
          <w:b/>
          <w:bCs/>
          <w:sz w:val="24"/>
        </w:rPr>
      </w:pPr>
    </w:p>
    <w:p w:rsidR="00A50416" w:rsidRDefault="00A50416">
      <w:pPr>
        <w:rPr>
          <w:b/>
          <w:bCs/>
          <w:sz w:val="24"/>
        </w:rPr>
      </w:pPr>
      <w:r>
        <w:rPr>
          <w:b/>
          <w:bCs/>
          <w:sz w:val="24"/>
        </w:rPr>
        <w:t>Further information from-: R. S. Norman. Tel. 01928 567319</w:t>
      </w:r>
    </w:p>
    <w:p w:rsidR="00A50416" w:rsidRDefault="00A50416">
      <w:pPr>
        <w:rPr>
          <w:b/>
          <w:bCs/>
          <w:sz w:val="24"/>
        </w:rPr>
      </w:pPr>
    </w:p>
    <w:p w:rsidR="00A50416" w:rsidRDefault="00A50416">
      <w:pPr>
        <w:rPr>
          <w:b/>
          <w:bCs/>
          <w:sz w:val="24"/>
        </w:rPr>
      </w:pPr>
    </w:p>
    <w:p w:rsidR="00A50416" w:rsidRDefault="00A50416">
      <w:pPr>
        <w:rPr>
          <w:b/>
          <w:bCs/>
          <w:sz w:val="24"/>
        </w:rPr>
      </w:pPr>
      <w:r>
        <w:rPr>
          <w:b/>
          <w:bCs/>
          <w:sz w:val="24"/>
        </w:rPr>
        <w:t>R. S. Norman Gen. Sec.</w:t>
      </w:r>
    </w:p>
    <w:p w:rsidR="00A50416" w:rsidRDefault="00A50416"/>
    <w:p w:rsidR="00A50416" w:rsidRDefault="00A50416">
      <w:r>
        <w:t>.</w:t>
      </w:r>
    </w:p>
    <w:sectPr w:rsidR="00A50416" w:rsidSect="00B6073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D78"/>
    <w:rsid w:val="00031408"/>
    <w:rsid w:val="000405A0"/>
    <w:rsid w:val="00067831"/>
    <w:rsid w:val="000A0301"/>
    <w:rsid w:val="00126A8E"/>
    <w:rsid w:val="00160FB2"/>
    <w:rsid w:val="001757B5"/>
    <w:rsid w:val="0017663E"/>
    <w:rsid w:val="001B2E4F"/>
    <w:rsid w:val="001C402C"/>
    <w:rsid w:val="001C685E"/>
    <w:rsid w:val="001D4A9A"/>
    <w:rsid w:val="001F587C"/>
    <w:rsid w:val="00267A2F"/>
    <w:rsid w:val="00297664"/>
    <w:rsid w:val="00311B8C"/>
    <w:rsid w:val="003344A8"/>
    <w:rsid w:val="00431C53"/>
    <w:rsid w:val="00442B48"/>
    <w:rsid w:val="00486D7D"/>
    <w:rsid w:val="005419E8"/>
    <w:rsid w:val="005E31C5"/>
    <w:rsid w:val="005E624F"/>
    <w:rsid w:val="00662B31"/>
    <w:rsid w:val="00712074"/>
    <w:rsid w:val="007879DC"/>
    <w:rsid w:val="007C7E88"/>
    <w:rsid w:val="00815521"/>
    <w:rsid w:val="00816E37"/>
    <w:rsid w:val="00910B44"/>
    <w:rsid w:val="00916FFB"/>
    <w:rsid w:val="00920FDA"/>
    <w:rsid w:val="00932CCE"/>
    <w:rsid w:val="00936430"/>
    <w:rsid w:val="00975CB7"/>
    <w:rsid w:val="00976A77"/>
    <w:rsid w:val="009D4531"/>
    <w:rsid w:val="009E3F4B"/>
    <w:rsid w:val="009F1E66"/>
    <w:rsid w:val="00A03C9B"/>
    <w:rsid w:val="00A11C19"/>
    <w:rsid w:val="00A50416"/>
    <w:rsid w:val="00A60858"/>
    <w:rsid w:val="00AD3B26"/>
    <w:rsid w:val="00B16B0A"/>
    <w:rsid w:val="00B2481A"/>
    <w:rsid w:val="00B60734"/>
    <w:rsid w:val="00B77541"/>
    <w:rsid w:val="00BE04BC"/>
    <w:rsid w:val="00BF0B53"/>
    <w:rsid w:val="00C26A2D"/>
    <w:rsid w:val="00CE6A30"/>
    <w:rsid w:val="00CF44C4"/>
    <w:rsid w:val="00D57BCA"/>
    <w:rsid w:val="00D77D2C"/>
    <w:rsid w:val="00DD7187"/>
    <w:rsid w:val="00E1760A"/>
    <w:rsid w:val="00E2778D"/>
    <w:rsid w:val="00EA3D78"/>
    <w:rsid w:val="00EC7F80"/>
    <w:rsid w:val="00FB63D7"/>
    <w:rsid w:val="00F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3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734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AE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BORDER FANCY CANARY CLUB</dc:title>
  <dc:subject/>
  <dc:creator>R Walker</dc:creator>
  <cp:keywords/>
  <dc:description/>
  <cp:lastModifiedBy>hamlett</cp:lastModifiedBy>
  <cp:revision>2</cp:revision>
  <cp:lastPrinted>2010-02-09T11:33:00Z</cp:lastPrinted>
  <dcterms:created xsi:type="dcterms:W3CDTF">2019-04-16T12:41:00Z</dcterms:created>
  <dcterms:modified xsi:type="dcterms:W3CDTF">2019-04-16T12:41:00Z</dcterms:modified>
</cp:coreProperties>
</file>