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E" w:rsidRPr="001D0C2D" w:rsidRDefault="00A822DE" w:rsidP="001D0C2D">
      <w:pPr>
        <w:jc w:val="center"/>
        <w:rPr>
          <w:b/>
          <w:sz w:val="36"/>
          <w:szCs w:val="36"/>
          <w:u w:val="single"/>
        </w:rPr>
      </w:pPr>
      <w:r w:rsidRPr="001D0C2D">
        <w:rPr>
          <w:b/>
          <w:sz w:val="36"/>
          <w:szCs w:val="36"/>
          <w:u w:val="single"/>
        </w:rPr>
        <w:t>Obituary Notice for Jimmy Sykes</w:t>
      </w:r>
    </w:p>
    <w:p w:rsidR="00A822DE" w:rsidRDefault="00A822DE" w:rsidP="003463BB">
      <w:pPr>
        <w:jc w:val="both"/>
        <w:rPr>
          <w:sz w:val="28"/>
          <w:szCs w:val="28"/>
        </w:rPr>
      </w:pPr>
    </w:p>
    <w:p w:rsidR="00A822DE" w:rsidRPr="00076972" w:rsidRDefault="00A822DE" w:rsidP="003463BB">
      <w:pPr>
        <w:jc w:val="both"/>
        <w:rPr>
          <w:sz w:val="28"/>
          <w:szCs w:val="28"/>
        </w:rPr>
      </w:pPr>
      <w:r w:rsidRPr="00076972">
        <w:rPr>
          <w:sz w:val="28"/>
          <w:szCs w:val="28"/>
        </w:rPr>
        <w:t>It is with great sadness that Robert Norman Secretary of the British Border Fancy Canary</w:t>
      </w:r>
      <w:r>
        <w:rPr>
          <w:sz w:val="28"/>
          <w:szCs w:val="28"/>
        </w:rPr>
        <w:t xml:space="preserve"> Club and Albi Brown Secretary of Merseyside Border &amp; Fife F. C.C. reports the death of Jimmy Sykes</w:t>
      </w:r>
      <w:r w:rsidRPr="00076972">
        <w:rPr>
          <w:sz w:val="28"/>
          <w:szCs w:val="28"/>
        </w:rPr>
        <w:t xml:space="preserve"> </w:t>
      </w:r>
      <w:r>
        <w:rPr>
          <w:sz w:val="28"/>
          <w:szCs w:val="28"/>
        </w:rPr>
        <w:t>who was Chairman of the B.B.F.C.C. from 1999 to present day.</w:t>
      </w:r>
    </w:p>
    <w:p w:rsidR="00A822DE" w:rsidRPr="00076972" w:rsidRDefault="00A822DE" w:rsidP="003463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Jimmy</w:t>
      </w:r>
      <w:r w:rsidRPr="00076972">
        <w:rPr>
          <w:bCs/>
          <w:sz w:val="28"/>
          <w:szCs w:val="28"/>
        </w:rPr>
        <w:t xml:space="preserve"> joined the B.B.F</w:t>
      </w:r>
      <w:r>
        <w:rPr>
          <w:bCs/>
          <w:sz w:val="28"/>
          <w:szCs w:val="28"/>
        </w:rPr>
        <w:t xml:space="preserve">.C.C. in the 1985 and soon became a Committee member which was hard to do in those days as there was all ways more candidates waiting to be elected on the Committee than was allowed. </w:t>
      </w:r>
    </w:p>
    <w:p w:rsidR="00A822DE" w:rsidRDefault="00A822DE" w:rsidP="003463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Jimmy was elected Chairman at the 1999 A.G.M and held that position to present day.</w:t>
      </w:r>
    </w:p>
    <w:p w:rsidR="00A822DE" w:rsidRDefault="00A822DE" w:rsidP="003463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Jimmy never wanted to go on the Judges Panel but he knew a good Border Canary when he seen one. He also enjoyed keeping a few Fife Fancy Canaries.</w:t>
      </w:r>
    </w:p>
    <w:p w:rsidR="00A822DE" w:rsidRPr="00076972" w:rsidRDefault="00A822DE" w:rsidP="003463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Jimmy supported all the local shows over many years and was also Secretary of Merseyside B.F.C.C. until he had to give it up a couple of years ago due to his poor health but carried on as their Chairman until present day.</w:t>
      </w:r>
    </w:p>
    <w:p w:rsidR="00A822DE" w:rsidRPr="00076972" w:rsidRDefault="00A822DE" w:rsidP="003463BB">
      <w:pPr>
        <w:jc w:val="both"/>
        <w:rPr>
          <w:sz w:val="28"/>
          <w:szCs w:val="28"/>
        </w:rPr>
      </w:pPr>
      <w:r w:rsidRPr="00076972">
        <w:rPr>
          <w:sz w:val="28"/>
          <w:szCs w:val="28"/>
        </w:rPr>
        <w:t>Deepest sympathy</w:t>
      </w:r>
      <w:r>
        <w:rPr>
          <w:sz w:val="28"/>
          <w:szCs w:val="28"/>
        </w:rPr>
        <w:t xml:space="preserve"> is extended to </w:t>
      </w:r>
      <w:r w:rsidRPr="00076972">
        <w:rPr>
          <w:sz w:val="28"/>
          <w:szCs w:val="28"/>
        </w:rPr>
        <w:t>his</w:t>
      </w:r>
      <w:r>
        <w:rPr>
          <w:sz w:val="28"/>
          <w:szCs w:val="28"/>
        </w:rPr>
        <w:t xml:space="preserve"> wife Margaret and Family.</w:t>
      </w:r>
    </w:p>
    <w:p w:rsidR="00A822DE" w:rsidRPr="006530FF" w:rsidRDefault="00A822DE">
      <w:pPr>
        <w:rPr>
          <w:sz w:val="28"/>
          <w:szCs w:val="28"/>
        </w:rPr>
      </w:pPr>
    </w:p>
    <w:sectPr w:rsidR="00A822DE" w:rsidRPr="006530FF" w:rsidSect="0049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06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585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400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8E6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CCB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865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DEAA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289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80B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2C1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0FF"/>
    <w:rsid w:val="00076972"/>
    <w:rsid w:val="000A2FEF"/>
    <w:rsid w:val="000B26C7"/>
    <w:rsid w:val="000C3750"/>
    <w:rsid w:val="00181BC2"/>
    <w:rsid w:val="001C7403"/>
    <w:rsid w:val="001D0C2D"/>
    <w:rsid w:val="0020448A"/>
    <w:rsid w:val="003463BB"/>
    <w:rsid w:val="003A3161"/>
    <w:rsid w:val="003C5D57"/>
    <w:rsid w:val="003E279F"/>
    <w:rsid w:val="0045781C"/>
    <w:rsid w:val="00496650"/>
    <w:rsid w:val="004D6F1D"/>
    <w:rsid w:val="005D1A61"/>
    <w:rsid w:val="0061254E"/>
    <w:rsid w:val="006530FF"/>
    <w:rsid w:val="00683705"/>
    <w:rsid w:val="0076572B"/>
    <w:rsid w:val="007B1986"/>
    <w:rsid w:val="007F136D"/>
    <w:rsid w:val="008040C0"/>
    <w:rsid w:val="00815BCD"/>
    <w:rsid w:val="008C278A"/>
    <w:rsid w:val="008D5947"/>
    <w:rsid w:val="00920CF5"/>
    <w:rsid w:val="009363D3"/>
    <w:rsid w:val="009B26C9"/>
    <w:rsid w:val="009D0B9D"/>
    <w:rsid w:val="009D6E30"/>
    <w:rsid w:val="00A822DE"/>
    <w:rsid w:val="00AF27AC"/>
    <w:rsid w:val="00AF297A"/>
    <w:rsid w:val="00B97497"/>
    <w:rsid w:val="00BA4678"/>
    <w:rsid w:val="00BC56A8"/>
    <w:rsid w:val="00CB536C"/>
    <w:rsid w:val="00D17B78"/>
    <w:rsid w:val="00D41DB3"/>
    <w:rsid w:val="00D64142"/>
    <w:rsid w:val="00E4278C"/>
    <w:rsid w:val="00F54811"/>
    <w:rsid w:val="00F5764A"/>
    <w:rsid w:val="00F631D8"/>
    <w:rsid w:val="00FD098E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with great sadness that Robert Norman Secretary of the British Border Fancy Canary Club and Albi Brown Secretary of Merseyside Border &amp; Fife F</dc:title>
  <dc:subject/>
  <dc:creator>robert</dc:creator>
  <cp:keywords/>
  <dc:description/>
  <cp:lastModifiedBy>hamlett</cp:lastModifiedBy>
  <cp:revision>4</cp:revision>
  <cp:lastPrinted>2019-09-30T09:45:00Z</cp:lastPrinted>
  <dcterms:created xsi:type="dcterms:W3CDTF">2019-09-30T15:02:00Z</dcterms:created>
  <dcterms:modified xsi:type="dcterms:W3CDTF">2019-09-30T15:08:00Z</dcterms:modified>
</cp:coreProperties>
</file>