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BF" w:rsidRDefault="009C5DBF">
      <w:pPr>
        <w:jc w:val="center"/>
        <w:rPr>
          <w:b/>
          <w:sz w:val="22"/>
          <w:u w:val="single"/>
        </w:rPr>
      </w:pPr>
    </w:p>
    <w:p w:rsidR="009C5DBF" w:rsidRDefault="009C5DBF">
      <w:pPr>
        <w:jc w:val="center"/>
        <w:rPr>
          <w:b/>
          <w:sz w:val="22"/>
          <w:u w:val="single"/>
        </w:rPr>
      </w:pPr>
    </w:p>
    <w:p w:rsidR="009C5DBF" w:rsidRDefault="009C5DBF">
      <w:pPr>
        <w:rPr>
          <w:b/>
          <w:sz w:val="22"/>
          <w:u w:val="single"/>
        </w:rPr>
      </w:pPr>
    </w:p>
    <w:p w:rsidR="009C5DBF" w:rsidRDefault="009C5DBF">
      <w:pPr>
        <w:jc w:val="center"/>
        <w:rPr>
          <w:b/>
          <w:sz w:val="22"/>
          <w:u w:val="single"/>
        </w:rPr>
      </w:pPr>
      <w:r>
        <w:rPr>
          <w:b/>
          <w:sz w:val="22"/>
          <w:u w:val="single"/>
        </w:rPr>
        <w:t xml:space="preserve">SHOW REPORT OF THE BRITISH BORDER.F.C.C. </w:t>
      </w:r>
    </w:p>
    <w:p w:rsidR="009C5DBF" w:rsidRDefault="009C5DBF">
      <w:pPr>
        <w:jc w:val="center"/>
        <w:rPr>
          <w:b/>
          <w:sz w:val="22"/>
          <w:u w:val="single"/>
        </w:rPr>
      </w:pPr>
      <w:r>
        <w:rPr>
          <w:b/>
          <w:sz w:val="22"/>
          <w:u w:val="single"/>
        </w:rPr>
        <w:t>OPEN &amp; CLUB SHOW</w:t>
      </w:r>
    </w:p>
    <w:p w:rsidR="009C5DBF" w:rsidRDefault="009C5DBF">
      <w:pPr>
        <w:jc w:val="center"/>
        <w:rPr>
          <w:b/>
          <w:sz w:val="22"/>
          <w:u w:val="single"/>
        </w:rPr>
      </w:pPr>
    </w:p>
    <w:p w:rsidR="009C5DBF" w:rsidRDefault="009C5DBF">
      <w:pPr>
        <w:jc w:val="center"/>
        <w:rPr>
          <w:b/>
        </w:rPr>
      </w:pPr>
      <w:r>
        <w:rPr>
          <w:b/>
        </w:rPr>
        <w:t>Held at the Marine Hall, Fleetwood on 17</w:t>
      </w:r>
      <w:r>
        <w:rPr>
          <w:b/>
          <w:vertAlign w:val="superscript"/>
        </w:rPr>
        <w:t>th</w:t>
      </w:r>
      <w:r>
        <w:rPr>
          <w:b/>
        </w:rPr>
        <w:t>&amp; 18</w:t>
      </w:r>
      <w:r w:rsidRPr="00567B7C">
        <w:rPr>
          <w:b/>
          <w:vertAlign w:val="superscript"/>
        </w:rPr>
        <w:t>th</w:t>
      </w:r>
    </w:p>
    <w:p w:rsidR="009C5DBF" w:rsidRDefault="009C5DBF">
      <w:pPr>
        <w:jc w:val="center"/>
        <w:rPr>
          <w:b/>
        </w:rPr>
      </w:pPr>
      <w:r>
        <w:rPr>
          <w:b/>
        </w:rPr>
        <w:t xml:space="preserve"> November 2012</w:t>
      </w:r>
    </w:p>
    <w:p w:rsidR="009C5DBF" w:rsidRDefault="009C5DBF">
      <w:pPr>
        <w:jc w:val="center"/>
        <w:rPr>
          <w:b/>
        </w:rPr>
      </w:pPr>
    </w:p>
    <w:p w:rsidR="009C5DBF" w:rsidRDefault="009C5DBF">
      <w:pPr>
        <w:jc w:val="center"/>
        <w:rPr>
          <w:b/>
        </w:rPr>
      </w:pPr>
      <w:r>
        <w:rPr>
          <w:b/>
        </w:rPr>
        <w:t>Judges: C. Egner, T. Finn, M. Jurik, R. Silitoe, &amp; C. Southern</w:t>
      </w:r>
    </w:p>
    <w:p w:rsidR="009C5DBF" w:rsidRDefault="009C5DBF"/>
    <w:p w:rsidR="009C5DBF" w:rsidRDefault="009C5DBF"/>
    <w:p w:rsidR="009C5DBF" w:rsidRDefault="009C5DBF">
      <w:pPr>
        <w:jc w:val="both"/>
      </w:pPr>
      <w:r>
        <w:t>The British Border Fancy Canary Club’s Open and Club Show staged at the Marine Hall, Fleetwood attracted a total entry of 700 birds. This was 130 birds down on the previous Club Show in 2011with an entry of just over 830 birds. The quality and standard was outstanding, with many high quality birds not being in the cards.</w:t>
      </w:r>
    </w:p>
    <w:p w:rsidR="009C5DBF" w:rsidRDefault="009C5DBF">
      <w:pPr>
        <w:jc w:val="both"/>
      </w:pPr>
    </w:p>
    <w:p w:rsidR="009C5DBF" w:rsidRDefault="009C5DBF">
      <w:pPr>
        <w:jc w:val="both"/>
      </w:pPr>
      <w:r>
        <w:t>Best Border &amp; Best Champion was won by Phil Warne with a very nice unflighted green variegated yellow cock, also Phil took 2</w:t>
      </w:r>
      <w:r w:rsidRPr="00E115F3">
        <w:rPr>
          <w:vertAlign w:val="superscript"/>
        </w:rPr>
        <w:t>nd</w:t>
      </w:r>
      <w:r>
        <w:t xml:space="preserve"> Best Champion with a very nice green ¾ Dark buff hen. Tim Ward was 3</w:t>
      </w:r>
      <w:r w:rsidRPr="00E115F3">
        <w:rPr>
          <w:vertAlign w:val="superscript"/>
        </w:rPr>
        <w:t>rd</w:t>
      </w:r>
      <w:r>
        <w:t xml:space="preserve"> Best Champion with a nice adult clear buff hen. 4</w:t>
      </w:r>
      <w:r w:rsidRPr="00E115F3">
        <w:rPr>
          <w:vertAlign w:val="superscript"/>
        </w:rPr>
        <w:t>th</w:t>
      </w:r>
      <w:r>
        <w:t>&amp;6</w:t>
      </w:r>
      <w:r w:rsidRPr="00E115F3">
        <w:rPr>
          <w:vertAlign w:val="superscript"/>
        </w:rPr>
        <w:t>th</w:t>
      </w:r>
      <w:r>
        <w:t xml:space="preserve"> Best Champion was Tom Foster,</w:t>
      </w:r>
    </w:p>
    <w:p w:rsidR="009C5DBF" w:rsidRDefault="009C5DBF">
      <w:pPr>
        <w:jc w:val="both"/>
      </w:pPr>
      <w:r>
        <w:t>Ivan Austin was 5</w:t>
      </w:r>
      <w:r w:rsidRPr="00E115F3">
        <w:rPr>
          <w:vertAlign w:val="superscript"/>
        </w:rPr>
        <w:t>th</w:t>
      </w:r>
      <w:r>
        <w:t xml:space="preserve"> Best Champion. 7</w:t>
      </w:r>
      <w:r w:rsidRPr="004F36D2">
        <w:rPr>
          <w:vertAlign w:val="superscript"/>
        </w:rPr>
        <w:t>th</w:t>
      </w:r>
      <w:r>
        <w:t xml:space="preserve"> &amp; 10</w:t>
      </w:r>
      <w:r w:rsidRPr="00E115F3">
        <w:rPr>
          <w:vertAlign w:val="superscript"/>
        </w:rPr>
        <w:t>th</w:t>
      </w:r>
      <w:r>
        <w:t xml:space="preserve"> Best Champion was Brian Chandler and Ian Wishart was 8</w:t>
      </w:r>
      <w:r w:rsidRPr="004F36D2">
        <w:rPr>
          <w:vertAlign w:val="superscript"/>
        </w:rPr>
        <w:t>th</w:t>
      </w:r>
      <w:r>
        <w:t xml:space="preserve"> &amp; 9</w:t>
      </w:r>
      <w:r w:rsidRPr="004F36D2">
        <w:rPr>
          <w:vertAlign w:val="superscript"/>
        </w:rPr>
        <w:t>th</w:t>
      </w:r>
      <w:r>
        <w:t xml:space="preserve"> Best Champion.</w:t>
      </w:r>
    </w:p>
    <w:p w:rsidR="009C5DBF" w:rsidRDefault="009C5DBF">
      <w:pPr>
        <w:jc w:val="both"/>
      </w:pPr>
    </w:p>
    <w:p w:rsidR="009C5DBF" w:rsidRDefault="009C5DBF">
      <w:pPr>
        <w:jc w:val="both"/>
      </w:pPr>
      <w:r>
        <w:t>The Novice Section was well down on last year’s show with just under 100 birds. This was won by a very high quality unflighted clear yellow hen owned by Paul Tooth. Paul also took 3</w:t>
      </w:r>
      <w:r w:rsidRPr="004F36D2">
        <w:rPr>
          <w:vertAlign w:val="superscript"/>
        </w:rPr>
        <w:t>rd</w:t>
      </w:r>
      <w:r>
        <w:t>, 4</w:t>
      </w:r>
      <w:r w:rsidRPr="004F36D2">
        <w:rPr>
          <w:vertAlign w:val="superscript"/>
        </w:rPr>
        <w:t>th</w:t>
      </w:r>
      <w:r>
        <w:t xml:space="preserve"> ,7</w:t>
      </w:r>
      <w:r w:rsidRPr="004F36D2">
        <w:rPr>
          <w:vertAlign w:val="superscript"/>
        </w:rPr>
        <w:t>th</w:t>
      </w:r>
      <w:r>
        <w:t>, 8</w:t>
      </w:r>
      <w:r w:rsidRPr="004F36D2">
        <w:rPr>
          <w:vertAlign w:val="superscript"/>
        </w:rPr>
        <w:t>th</w:t>
      </w:r>
      <w:r>
        <w:t>, 9</w:t>
      </w:r>
      <w:r w:rsidRPr="004F36D2">
        <w:rPr>
          <w:vertAlign w:val="superscript"/>
        </w:rPr>
        <w:t>th</w:t>
      </w:r>
      <w:r>
        <w:t>, and 10</w:t>
      </w:r>
      <w:r w:rsidRPr="004F36D2">
        <w:rPr>
          <w:vertAlign w:val="superscript"/>
        </w:rPr>
        <w:t>th</w:t>
      </w:r>
      <w:r>
        <w:t xml:space="preserve"> Best Novice. Second  best Novice was won by Paul England with a unflighted green variegated yellow hen. A. &amp; S. Robertson Father &amp; Daughter partnership was 5</w:t>
      </w:r>
      <w:r w:rsidRPr="00E9157F">
        <w:rPr>
          <w:vertAlign w:val="superscript"/>
        </w:rPr>
        <w:t>th</w:t>
      </w:r>
      <w:r>
        <w:t xml:space="preserve"> Best Novice . 6</w:t>
      </w:r>
      <w:r w:rsidRPr="00E9157F">
        <w:rPr>
          <w:vertAlign w:val="superscript"/>
        </w:rPr>
        <w:t>th</w:t>
      </w:r>
      <w:r>
        <w:t xml:space="preserve"> Best Novice was R. Pentland.</w:t>
      </w:r>
    </w:p>
    <w:p w:rsidR="009C5DBF" w:rsidRDefault="009C5DBF">
      <w:pPr>
        <w:jc w:val="both"/>
      </w:pPr>
    </w:p>
    <w:p w:rsidR="009C5DBF" w:rsidRDefault="009C5DBF">
      <w:pPr>
        <w:jc w:val="both"/>
      </w:pPr>
      <w:r>
        <w:t>The attendance at the show was as usual quite high with visitors again coming from all parts of England, Scotland, Wales and both Northern and Southern Ireland. Also representing The Italian Border Federation were the President, Chairman and two friends. Also there was 3 visitors all the way from Brazill.</w:t>
      </w:r>
    </w:p>
    <w:p w:rsidR="009C5DBF" w:rsidRDefault="009C5DBF">
      <w:pPr>
        <w:jc w:val="both"/>
      </w:pPr>
      <w:r>
        <w:t xml:space="preserve"> </w:t>
      </w:r>
    </w:p>
    <w:p w:rsidR="009C5DBF" w:rsidRDefault="009C5DBF">
      <w:pPr>
        <w:jc w:val="both"/>
      </w:pPr>
      <w:r>
        <w:t>Once again, we put a Dinner Dance on at The North Euston Hotel with just over 60 guest’s enjoying a very good Dinner and social evening.</w:t>
      </w:r>
    </w:p>
    <w:p w:rsidR="009C5DBF" w:rsidRDefault="009C5DBF">
      <w:pPr>
        <w:jc w:val="both"/>
      </w:pPr>
    </w:p>
    <w:p w:rsidR="009C5DBF" w:rsidRDefault="009C5DBF">
      <w:pPr>
        <w:jc w:val="both"/>
      </w:pPr>
      <w:r>
        <w:t xml:space="preserve">The North Euston Hotel will be offering the discounted  rates for British Border Club members only for next year’s weekend. It would be advisable to contact the Hotel (01253 876525) as soon as possible as booking are already very high.  When booking, please mention the </w:t>
      </w:r>
      <w:r w:rsidRPr="0027037F">
        <w:rPr>
          <w:b/>
        </w:rPr>
        <w:t>British Border Bird Club</w:t>
      </w:r>
      <w:r>
        <w:t xml:space="preserve"> and myself (Robert Norman).</w:t>
      </w:r>
    </w:p>
    <w:p w:rsidR="009C5DBF" w:rsidRDefault="009C5DBF">
      <w:pPr>
        <w:jc w:val="both"/>
      </w:pPr>
    </w:p>
    <w:p w:rsidR="009C5DBF" w:rsidRDefault="009C5DBF">
      <w:pPr>
        <w:jc w:val="both"/>
      </w:pPr>
      <w:r>
        <w:t>We would like to thank all exhibitors and visitors for their continued support and help at the show, not forgetting the ladies who sat on the door for two days. Without all these people the show would not have been as successful as it was.</w:t>
      </w:r>
    </w:p>
    <w:p w:rsidR="009C5DBF" w:rsidRDefault="009C5DBF">
      <w:pPr>
        <w:jc w:val="both"/>
      </w:pPr>
    </w:p>
    <w:p w:rsidR="009C5DBF" w:rsidRDefault="009C5DBF">
      <w:pPr>
        <w:jc w:val="both"/>
      </w:pPr>
      <w:r>
        <w:t xml:space="preserve"> Also a big thank you to all our Judges who did a tremendous job.</w:t>
      </w:r>
    </w:p>
    <w:p w:rsidR="009C5DBF" w:rsidRDefault="009C5DBF">
      <w:pPr>
        <w:jc w:val="both"/>
      </w:pPr>
    </w:p>
    <w:p w:rsidR="009C5DBF" w:rsidRDefault="009C5DBF">
      <w:pPr>
        <w:jc w:val="both"/>
      </w:pPr>
    </w:p>
    <w:p w:rsidR="009C5DBF" w:rsidRDefault="009C5DBF">
      <w:pPr>
        <w:jc w:val="both"/>
      </w:pPr>
    </w:p>
    <w:p w:rsidR="009C5DBF" w:rsidRDefault="009C5DBF">
      <w:pPr>
        <w:jc w:val="both"/>
        <w:rPr>
          <w:b/>
        </w:rPr>
      </w:pPr>
      <w:r>
        <w:rPr>
          <w:b/>
        </w:rPr>
        <w:t>R.S.NORMAN</w:t>
      </w:r>
    </w:p>
    <w:p w:rsidR="009C5DBF" w:rsidRDefault="009C5DBF">
      <w:pPr>
        <w:pStyle w:val="Heading1"/>
      </w:pPr>
      <w:r>
        <w:t>GEN/SHOW SECRETARY</w:t>
      </w:r>
    </w:p>
    <w:sectPr w:rsidR="009C5DBF" w:rsidSect="00DC5D4B">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6F5"/>
    <w:rsid w:val="00027DCD"/>
    <w:rsid w:val="000646F8"/>
    <w:rsid w:val="000D0B9B"/>
    <w:rsid w:val="001C0F88"/>
    <w:rsid w:val="00224539"/>
    <w:rsid w:val="00234FF9"/>
    <w:rsid w:val="0027037F"/>
    <w:rsid w:val="002C5A1A"/>
    <w:rsid w:val="00323F4F"/>
    <w:rsid w:val="003D6C4F"/>
    <w:rsid w:val="00407AF8"/>
    <w:rsid w:val="00411048"/>
    <w:rsid w:val="004F36D2"/>
    <w:rsid w:val="00562BAF"/>
    <w:rsid w:val="00567B7C"/>
    <w:rsid w:val="005923F2"/>
    <w:rsid w:val="00603BCA"/>
    <w:rsid w:val="007363AD"/>
    <w:rsid w:val="007C0406"/>
    <w:rsid w:val="007E799D"/>
    <w:rsid w:val="007F3EFD"/>
    <w:rsid w:val="00897E99"/>
    <w:rsid w:val="009005C1"/>
    <w:rsid w:val="00912447"/>
    <w:rsid w:val="009A7A09"/>
    <w:rsid w:val="009C5DBF"/>
    <w:rsid w:val="00BB384A"/>
    <w:rsid w:val="00DC5D4B"/>
    <w:rsid w:val="00E115F3"/>
    <w:rsid w:val="00E11FB7"/>
    <w:rsid w:val="00E866F5"/>
    <w:rsid w:val="00E9157F"/>
    <w:rsid w:val="00EF3383"/>
    <w:rsid w:val="00F21842"/>
    <w:rsid w:val="00F851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4B"/>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C5D4B"/>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E67"/>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sid w:val="00DC5D4B"/>
    <w:pPr>
      <w:jc w:val="both"/>
    </w:pPr>
  </w:style>
  <w:style w:type="character" w:customStyle="1" w:styleId="BodyTextChar">
    <w:name w:val="Body Text Char"/>
    <w:basedOn w:val="DefaultParagraphFont"/>
    <w:link w:val="BodyText"/>
    <w:uiPriority w:val="99"/>
    <w:semiHidden/>
    <w:rsid w:val="001F6E6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367</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REPORT OF THE B.B.F.C.C. (OPEN &amp; CLUB SHOW)</dc:title>
  <dc:subject/>
  <dc:creator>Marietta Norman</dc:creator>
  <cp:keywords/>
  <dc:description/>
  <cp:lastModifiedBy>hamlett</cp:lastModifiedBy>
  <cp:revision>6</cp:revision>
  <cp:lastPrinted>2010-12-07T11:28:00Z</cp:lastPrinted>
  <dcterms:created xsi:type="dcterms:W3CDTF">2012-11-30T12:05:00Z</dcterms:created>
  <dcterms:modified xsi:type="dcterms:W3CDTF">2012-12-24T12:27:00Z</dcterms:modified>
</cp:coreProperties>
</file>